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D" w:rsidRPr="002E2B16" w:rsidRDefault="0022084D">
      <w:pPr>
        <w:jc w:val="center"/>
        <w:rPr>
          <w:b/>
          <w:sz w:val="24"/>
          <w:szCs w:val="24"/>
        </w:rPr>
      </w:pPr>
      <w:r w:rsidRPr="002E2B16">
        <w:rPr>
          <w:b/>
          <w:sz w:val="24"/>
          <w:szCs w:val="24"/>
        </w:rPr>
        <w:t xml:space="preserve">АДМИНИСТРАЦИЯ МОЛОТНИКОВСКОГО СЕЛЬСКОГО ПОСЕЛЕНИЯ </w:t>
      </w:r>
    </w:p>
    <w:p w:rsidR="0022084D" w:rsidRPr="002E2B16" w:rsidRDefault="0022084D">
      <w:pPr>
        <w:jc w:val="center"/>
        <w:rPr>
          <w:b/>
          <w:sz w:val="24"/>
          <w:szCs w:val="24"/>
        </w:rPr>
      </w:pPr>
      <w:r w:rsidRPr="002E2B16">
        <w:rPr>
          <w:b/>
          <w:sz w:val="24"/>
          <w:szCs w:val="24"/>
        </w:rPr>
        <w:t>КОТЕЛЬНИЧСКОГО РАЙОНА КИРОВСКОЙ ОБЛАСТИ</w:t>
      </w:r>
    </w:p>
    <w:p w:rsidR="0022084D" w:rsidRPr="002E2B16" w:rsidRDefault="0022084D">
      <w:pPr>
        <w:jc w:val="center"/>
        <w:rPr>
          <w:sz w:val="24"/>
          <w:szCs w:val="24"/>
        </w:rPr>
      </w:pPr>
    </w:p>
    <w:p w:rsidR="0022084D" w:rsidRPr="002E2B16" w:rsidRDefault="00D96549">
      <w:pPr>
        <w:jc w:val="center"/>
        <w:rPr>
          <w:b/>
          <w:sz w:val="24"/>
          <w:szCs w:val="24"/>
        </w:rPr>
      </w:pPr>
      <w:r w:rsidRPr="002E2B16">
        <w:rPr>
          <w:b/>
          <w:sz w:val="24"/>
          <w:szCs w:val="24"/>
        </w:rPr>
        <w:t>РАСПОРЯЖЕНИЕ</w:t>
      </w:r>
    </w:p>
    <w:p w:rsidR="00D96549" w:rsidRPr="002E2B16" w:rsidRDefault="00D96549">
      <w:pPr>
        <w:jc w:val="center"/>
        <w:rPr>
          <w:b/>
          <w:sz w:val="24"/>
          <w:szCs w:val="24"/>
        </w:rPr>
      </w:pPr>
    </w:p>
    <w:p w:rsidR="00D96549" w:rsidRPr="002E2B16" w:rsidRDefault="00D96549">
      <w:pPr>
        <w:jc w:val="center"/>
        <w:rPr>
          <w:b/>
          <w:sz w:val="24"/>
          <w:szCs w:val="24"/>
        </w:rPr>
      </w:pPr>
    </w:p>
    <w:p w:rsidR="00D96549" w:rsidRPr="002E2B16" w:rsidRDefault="00D96549">
      <w:pPr>
        <w:jc w:val="center"/>
        <w:rPr>
          <w:sz w:val="24"/>
          <w:szCs w:val="24"/>
        </w:rPr>
      </w:pPr>
    </w:p>
    <w:p w:rsidR="0022084D" w:rsidRPr="002E2B16" w:rsidRDefault="0022084D" w:rsidP="002E2B16">
      <w:pPr>
        <w:pStyle w:val="21"/>
        <w:jc w:val="left"/>
        <w:rPr>
          <w:szCs w:val="24"/>
        </w:rPr>
      </w:pPr>
      <w:r w:rsidRPr="002E2B16">
        <w:rPr>
          <w:szCs w:val="24"/>
        </w:rPr>
        <w:t xml:space="preserve">от </w:t>
      </w:r>
      <w:r w:rsidR="002E2B16" w:rsidRPr="002E2B16">
        <w:rPr>
          <w:szCs w:val="24"/>
        </w:rPr>
        <w:t>17</w:t>
      </w:r>
      <w:r w:rsidR="00D96549" w:rsidRPr="002E2B16">
        <w:rPr>
          <w:szCs w:val="24"/>
        </w:rPr>
        <w:t>.</w:t>
      </w:r>
      <w:r w:rsidR="002E2B16" w:rsidRPr="002E2B16">
        <w:rPr>
          <w:szCs w:val="24"/>
        </w:rPr>
        <w:t>03</w:t>
      </w:r>
      <w:r w:rsidR="00D96549" w:rsidRPr="002E2B16">
        <w:rPr>
          <w:szCs w:val="24"/>
        </w:rPr>
        <w:t>.</w:t>
      </w:r>
      <w:r w:rsidR="00B44CDD" w:rsidRPr="002E2B16">
        <w:rPr>
          <w:szCs w:val="24"/>
        </w:rPr>
        <w:t>20</w:t>
      </w:r>
      <w:r w:rsidR="002E2B16" w:rsidRPr="002E2B16">
        <w:rPr>
          <w:szCs w:val="24"/>
        </w:rPr>
        <w:t xml:space="preserve">20                           </w:t>
      </w:r>
      <w:r w:rsidR="006308A0" w:rsidRPr="002E2B16">
        <w:rPr>
          <w:szCs w:val="24"/>
        </w:rPr>
        <w:t xml:space="preserve">                                                                                            </w:t>
      </w:r>
      <w:r w:rsidRPr="002E2B16">
        <w:rPr>
          <w:szCs w:val="24"/>
        </w:rPr>
        <w:t xml:space="preserve">  №  </w:t>
      </w:r>
      <w:r w:rsidR="002E2B16" w:rsidRPr="002E2B16">
        <w:rPr>
          <w:szCs w:val="24"/>
        </w:rPr>
        <w:t>3</w:t>
      </w:r>
    </w:p>
    <w:p w:rsidR="00D96549" w:rsidRPr="002E2B16" w:rsidRDefault="00D96549">
      <w:pPr>
        <w:pStyle w:val="21"/>
        <w:rPr>
          <w:szCs w:val="24"/>
        </w:rPr>
      </w:pPr>
    </w:p>
    <w:p w:rsidR="0022084D" w:rsidRPr="002E2B16" w:rsidRDefault="0022084D" w:rsidP="00D96549">
      <w:pPr>
        <w:pStyle w:val="21"/>
        <w:rPr>
          <w:szCs w:val="24"/>
        </w:rPr>
      </w:pPr>
      <w:r w:rsidRPr="002E2B16">
        <w:rPr>
          <w:szCs w:val="24"/>
        </w:rPr>
        <w:t>с. Молотниково</w:t>
      </w:r>
      <w:r w:rsidRPr="002E2B16">
        <w:rPr>
          <w:szCs w:val="24"/>
        </w:rPr>
        <w:br/>
        <w:t xml:space="preserve"> </w:t>
      </w:r>
    </w:p>
    <w:tbl>
      <w:tblPr>
        <w:tblW w:w="10031" w:type="dxa"/>
        <w:tblLayout w:type="fixed"/>
        <w:tblLook w:val="04A0"/>
      </w:tblPr>
      <w:tblGrid>
        <w:gridCol w:w="10031"/>
      </w:tblGrid>
      <w:tr w:rsidR="000A2017" w:rsidRPr="002E2B16" w:rsidTr="006308A0">
        <w:tc>
          <w:tcPr>
            <w:tcW w:w="10031" w:type="dxa"/>
          </w:tcPr>
          <w:p w:rsidR="000A2017" w:rsidRPr="002E2B16" w:rsidRDefault="0022084D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2E2B16">
              <w:rPr>
                <w:sz w:val="24"/>
                <w:szCs w:val="24"/>
              </w:rPr>
              <w:t xml:space="preserve">       </w:t>
            </w:r>
          </w:p>
          <w:p w:rsidR="006308A0" w:rsidRPr="002E2B16" w:rsidRDefault="002E2B16" w:rsidP="006308A0">
            <w:pPr>
              <w:jc w:val="center"/>
              <w:rPr>
                <w:b/>
                <w:sz w:val="24"/>
                <w:szCs w:val="24"/>
              </w:rPr>
            </w:pPr>
            <w:r w:rsidRPr="002E2B16">
              <w:rPr>
                <w:b/>
                <w:sz w:val="24"/>
                <w:szCs w:val="24"/>
              </w:rPr>
              <w:t>Об обеспечении санитарно- эпидемиологического благополучия в учреждениях культуры Котельничского района Кировской области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60"/>
              <w:gridCol w:w="6375"/>
              <w:gridCol w:w="1532"/>
            </w:tblGrid>
            <w:tr w:rsidR="006308A0" w:rsidRPr="002E2B16" w:rsidTr="004F0F36">
              <w:tc>
                <w:tcPr>
                  <w:tcW w:w="1560" w:type="dxa"/>
                </w:tcPr>
                <w:p w:rsidR="006308A0" w:rsidRPr="002E2B16" w:rsidRDefault="006308A0" w:rsidP="004F0F36">
                  <w:pPr>
                    <w:pStyle w:val="ab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5" w:type="dxa"/>
                </w:tcPr>
                <w:p w:rsidR="006308A0" w:rsidRPr="002E2B16" w:rsidRDefault="006308A0" w:rsidP="004F0F36">
                  <w:pPr>
                    <w:pStyle w:val="ab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2B1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2" w:type="dxa"/>
                </w:tcPr>
                <w:p w:rsidR="006308A0" w:rsidRPr="002E2B16" w:rsidRDefault="006308A0" w:rsidP="004F0F36">
                  <w:pPr>
                    <w:pStyle w:val="ab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08A0" w:rsidRPr="002E2B16" w:rsidRDefault="006308A0" w:rsidP="006308A0">
            <w:pPr>
              <w:jc w:val="center"/>
              <w:rPr>
                <w:sz w:val="24"/>
                <w:szCs w:val="24"/>
              </w:rPr>
            </w:pP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На основании распоряжения Министерства культуры Кировской области от 17.03.2020 № 46 «О введении ограничительных мер по предупреждению распространения коронавирусной инфекции, вызванной 2019-nCov», распоряжения администрации Котельничского района Кировской области от 17.03.2020 года №74, в целях обеспечения санитарно-эпидемиологического благополучия посетителей и работников муниципальных учреждений культуры администрация Молотниковского сельского поселения Котельничского района: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 Руководителям муниципальных учреждений культуры: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1.1.  Запретить проведение массовых мероприятий с 17.03.2020 до 26.03.2020 (далее – до особого распоряжения).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1.2.  Исключить выезды работников, творческих коллективов на территории других городов, регионов, государств.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1.3. Запретить обслуживание посетителей в зданиях библиотек. Обеспечить предоставление удаленного доступа к информационным ресурсам библиотек.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1.4. Приостановить занятия в клубных формированиях, самодеятельных творческих коллективах.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1.5. Сообщать по телефону горячей линии Управления Роспотребнадзора по Кировской области 8(8332) 40-67-24 о возвращении сотрудников и обучающихся, прибывших из иностранных государств включенных в перечень эпидемиологически неблагополучных стран Роспотребнадзором.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1.6. Обеспечить проведение утреннего мониторинга основных параметров состояния здоровья работников.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1.7. Обеспечить систематическое проведение дезинфекционных мероприятий, создав необходимый запас дезинфекционных средств.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1.8. Обратить особое внимание на строгое соблюдение графика влажной уборки, регулярность проведения дезинфекционной обработки в помещениях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pple-converted-space"/>
                <w:color w:val="000000"/>
              </w:rPr>
            </w:pPr>
            <w:r w:rsidRPr="002E2B16">
              <w:rPr>
                <w:color w:val="000000"/>
              </w:rPr>
              <w:t xml:space="preserve">2. Разместить </w:t>
            </w:r>
            <w:r w:rsidR="00FD6799">
              <w:rPr>
                <w:color w:val="000000"/>
              </w:rPr>
              <w:t>распоряжение</w:t>
            </w:r>
            <w:r w:rsidRPr="002E2B16">
              <w:rPr>
                <w:color w:val="000000"/>
              </w:rPr>
              <w:t xml:space="preserve"> на сайте муниципального образования</w:t>
            </w:r>
            <w:r w:rsidRPr="002E2B16">
              <w:rPr>
                <w:rStyle w:val="apple-converted-space"/>
                <w:color w:val="000000"/>
              </w:rPr>
              <w:t> Котельничский муниципальный район, на информационных стендах.</w:t>
            </w:r>
          </w:p>
          <w:p w:rsidR="002E2B16" w:rsidRPr="002E2B16" w:rsidRDefault="002E2B16" w:rsidP="002E2B1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E2B16">
              <w:rPr>
                <w:color w:val="000000"/>
              </w:rPr>
              <w:t>3. Контроль за выполнением настоящего распоряжения оставляю за собой.</w:t>
            </w:r>
          </w:p>
          <w:p w:rsidR="006308A0" w:rsidRPr="002E2B16" w:rsidRDefault="006308A0" w:rsidP="00D9654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69"/>
              <w:gridCol w:w="3101"/>
              <w:gridCol w:w="3101"/>
            </w:tblGrid>
            <w:tr w:rsidR="006308A0" w:rsidRPr="002E2B16" w:rsidTr="004F0F36">
              <w:tc>
                <w:tcPr>
                  <w:tcW w:w="3369" w:type="dxa"/>
                </w:tcPr>
                <w:p w:rsidR="006308A0" w:rsidRPr="002E2B16" w:rsidRDefault="006308A0" w:rsidP="004F0F3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t xml:space="preserve"> </w:t>
                  </w:r>
                  <w:r w:rsidR="00E72C21" w:rsidRPr="002E2B16">
                    <w:rPr>
                      <w:sz w:val="24"/>
                      <w:szCs w:val="24"/>
                    </w:rPr>
                    <w:t>И.о. г</w:t>
                  </w:r>
                  <w:r w:rsidRPr="002E2B16">
                    <w:rPr>
                      <w:sz w:val="24"/>
                      <w:szCs w:val="24"/>
                    </w:rPr>
                    <w:t>лав</w:t>
                  </w:r>
                  <w:r w:rsidR="00E72C21" w:rsidRPr="002E2B16">
                    <w:rPr>
                      <w:sz w:val="24"/>
                      <w:szCs w:val="24"/>
                    </w:rPr>
                    <w:t>ы</w:t>
                  </w:r>
                  <w:r w:rsidRPr="002E2B16">
                    <w:rPr>
                      <w:sz w:val="24"/>
                      <w:szCs w:val="24"/>
                    </w:rPr>
                    <w:t xml:space="preserve"> администрации </w:t>
                  </w:r>
                </w:p>
                <w:p w:rsidR="006308A0" w:rsidRPr="002E2B16" w:rsidRDefault="006308A0" w:rsidP="004F0F3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3101" w:type="dxa"/>
                </w:tcPr>
                <w:p w:rsidR="006308A0" w:rsidRPr="002E2B16" w:rsidRDefault="006308A0" w:rsidP="004F0F3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</w:tcPr>
                <w:p w:rsidR="006308A0" w:rsidRPr="002E2B16" w:rsidRDefault="006308A0" w:rsidP="004F0F3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6308A0" w:rsidRPr="002E2B16" w:rsidRDefault="00E72C21" w:rsidP="004F0F3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t xml:space="preserve">     А.С. Стешина</w:t>
                  </w:r>
                </w:p>
                <w:p w:rsidR="006308A0" w:rsidRPr="002E2B16" w:rsidRDefault="006308A0" w:rsidP="004F0F36">
                  <w:pPr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E2B16" w:rsidRDefault="002E2B16" w:rsidP="00C242B6">
            <w:pPr>
              <w:rPr>
                <w:sz w:val="24"/>
                <w:szCs w:val="24"/>
              </w:rPr>
            </w:pPr>
          </w:p>
          <w:p w:rsidR="00C242B6" w:rsidRPr="002E2B16" w:rsidRDefault="00C242B6" w:rsidP="00C242B6">
            <w:pPr>
              <w:rPr>
                <w:sz w:val="24"/>
                <w:szCs w:val="24"/>
              </w:rPr>
            </w:pPr>
            <w:r w:rsidRPr="002E2B16">
              <w:rPr>
                <w:sz w:val="24"/>
                <w:szCs w:val="24"/>
              </w:rPr>
              <w:t>ПОДГОТОВЛЕНО</w:t>
            </w:r>
          </w:p>
          <w:tbl>
            <w:tblPr>
              <w:tblW w:w="9888" w:type="dxa"/>
              <w:tblLayout w:type="fixed"/>
              <w:tblLook w:val="04A0"/>
            </w:tblPr>
            <w:tblGrid>
              <w:gridCol w:w="3686"/>
              <w:gridCol w:w="3101"/>
              <w:gridCol w:w="3101"/>
            </w:tblGrid>
            <w:tr w:rsidR="00C242B6" w:rsidRPr="002E2B16" w:rsidTr="00E72C21">
              <w:tc>
                <w:tcPr>
                  <w:tcW w:w="3686" w:type="dxa"/>
                  <w:hideMark/>
                </w:tcPr>
                <w:p w:rsidR="00C242B6" w:rsidRPr="002E2B16" w:rsidRDefault="00E72C21" w:rsidP="00E72C21">
                  <w:pPr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t>И.о. г</w:t>
                  </w:r>
                  <w:r w:rsidR="00C242B6" w:rsidRPr="002E2B16">
                    <w:rPr>
                      <w:sz w:val="24"/>
                      <w:szCs w:val="24"/>
                    </w:rPr>
                    <w:t>лав</w:t>
                  </w:r>
                  <w:r w:rsidRPr="002E2B16">
                    <w:rPr>
                      <w:sz w:val="24"/>
                      <w:szCs w:val="24"/>
                    </w:rPr>
                    <w:t xml:space="preserve">ы </w:t>
                  </w:r>
                  <w:r w:rsidR="00C242B6" w:rsidRPr="002E2B16">
                    <w:rPr>
                      <w:sz w:val="24"/>
                      <w:szCs w:val="24"/>
                    </w:rPr>
                    <w:t xml:space="preserve">администрации   сельского поселения </w:t>
                  </w:r>
                </w:p>
              </w:tc>
              <w:tc>
                <w:tcPr>
                  <w:tcW w:w="3101" w:type="dxa"/>
                </w:tcPr>
                <w:p w:rsidR="00C242B6" w:rsidRPr="002E2B16" w:rsidRDefault="00C242B6" w:rsidP="004233F4">
                  <w:pPr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hideMark/>
                </w:tcPr>
                <w:p w:rsidR="00E72C21" w:rsidRPr="002E2B16" w:rsidRDefault="00E72C21" w:rsidP="00E70558">
                  <w:pPr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E70558" w:rsidRPr="002E2B16" w:rsidRDefault="00E70558" w:rsidP="00E7055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t>А.</w:t>
                  </w:r>
                  <w:r w:rsidR="00E72C21" w:rsidRPr="002E2B16">
                    <w:rPr>
                      <w:sz w:val="24"/>
                      <w:szCs w:val="24"/>
                    </w:rPr>
                    <w:t>С</w:t>
                  </w:r>
                  <w:r w:rsidRPr="002E2B16">
                    <w:rPr>
                      <w:sz w:val="24"/>
                      <w:szCs w:val="24"/>
                    </w:rPr>
                    <w:t xml:space="preserve">. </w:t>
                  </w:r>
                  <w:r w:rsidR="00E72C21" w:rsidRPr="002E2B16">
                    <w:rPr>
                      <w:sz w:val="24"/>
                      <w:szCs w:val="24"/>
                    </w:rPr>
                    <w:t>Стешина</w:t>
                  </w:r>
                </w:p>
                <w:p w:rsidR="00C242B6" w:rsidRPr="002E2B16" w:rsidRDefault="00C242B6" w:rsidP="004233F4">
                  <w:pPr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E2B16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C242B6" w:rsidRPr="002E2B16" w:rsidRDefault="00C242B6" w:rsidP="00C242B6">
            <w:pPr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tabs>
                <w:tab w:val="left" w:pos="3000"/>
              </w:tabs>
              <w:jc w:val="both"/>
              <w:rPr>
                <w:sz w:val="24"/>
                <w:szCs w:val="24"/>
              </w:rPr>
            </w:pPr>
            <w:r w:rsidRPr="002E2B16">
              <w:rPr>
                <w:sz w:val="24"/>
                <w:szCs w:val="24"/>
              </w:rPr>
              <w:tab/>
            </w: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308A0" w:rsidRPr="002E2B16" w:rsidRDefault="006308A0" w:rsidP="006308A0">
            <w:pPr>
              <w:pStyle w:val="ConsPlusTitle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A2017" w:rsidTr="00C242B6">
        <w:trPr>
          <w:trHeight w:val="2517"/>
        </w:trPr>
        <w:tc>
          <w:tcPr>
            <w:tcW w:w="10031" w:type="dxa"/>
          </w:tcPr>
          <w:p w:rsidR="000A2017" w:rsidRDefault="000A2017">
            <w:pPr>
              <w:autoSpaceDN w:val="0"/>
              <w:adjustRightInd w:val="0"/>
              <w:rPr>
                <w:b/>
                <w:sz w:val="24"/>
              </w:rPr>
            </w:pPr>
          </w:p>
        </w:tc>
      </w:tr>
    </w:tbl>
    <w:p w:rsidR="000A2017" w:rsidRDefault="000A2017" w:rsidP="000A2017">
      <w:pPr>
        <w:rPr>
          <w:sz w:val="24"/>
        </w:rPr>
      </w:pPr>
    </w:p>
    <w:p w:rsidR="0022084D" w:rsidRDefault="0022084D">
      <w:pPr>
        <w:rPr>
          <w:sz w:val="28"/>
        </w:rPr>
      </w:pPr>
    </w:p>
    <w:p w:rsidR="0022084D" w:rsidRDefault="0022084D">
      <w:pPr>
        <w:rPr>
          <w:sz w:val="28"/>
        </w:rPr>
      </w:pPr>
    </w:p>
    <w:p w:rsidR="0022084D" w:rsidRDefault="0022084D">
      <w:pPr>
        <w:rPr>
          <w:sz w:val="28"/>
        </w:rPr>
      </w:pPr>
    </w:p>
    <w:p w:rsidR="0022084D" w:rsidRDefault="0022084D">
      <w:pPr>
        <w:pStyle w:val="a3"/>
        <w:keepNext w:val="0"/>
        <w:tabs>
          <w:tab w:val="left" w:pos="3600"/>
        </w:tabs>
        <w:spacing w:before="0" w:after="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 </w:t>
      </w:r>
    </w:p>
    <w:sectPr w:rsidR="0022084D" w:rsidSect="00E378C3">
      <w:footerReference w:type="default" r:id="rId7"/>
      <w:footnotePr>
        <w:pos w:val="beneathText"/>
      </w:footnotePr>
      <w:pgSz w:w="11905" w:h="16837"/>
      <w:pgMar w:top="567" w:right="851" w:bottom="142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71" w:rsidRDefault="00295971">
      <w:r>
        <w:separator/>
      </w:r>
    </w:p>
  </w:endnote>
  <w:endnote w:type="continuationSeparator" w:id="1">
    <w:p w:rsidR="00295971" w:rsidRDefault="0029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D" w:rsidRDefault="0022084D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71" w:rsidRDefault="00295971">
      <w:r>
        <w:separator/>
      </w:r>
    </w:p>
  </w:footnote>
  <w:footnote w:type="continuationSeparator" w:id="1">
    <w:p w:rsidR="00295971" w:rsidRDefault="00295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385182"/>
    <w:multiLevelType w:val="hybridMultilevel"/>
    <w:tmpl w:val="D1C294C0"/>
    <w:lvl w:ilvl="0" w:tplc="28D2819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B5B4FDB"/>
    <w:multiLevelType w:val="hybridMultilevel"/>
    <w:tmpl w:val="B4B298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2017"/>
    <w:rsid w:val="000A2017"/>
    <w:rsid w:val="000A5C49"/>
    <w:rsid w:val="00114E3B"/>
    <w:rsid w:val="001B1AEE"/>
    <w:rsid w:val="001E3B97"/>
    <w:rsid w:val="0022084D"/>
    <w:rsid w:val="00253ECC"/>
    <w:rsid w:val="00295971"/>
    <w:rsid w:val="002B64C4"/>
    <w:rsid w:val="002D4D31"/>
    <w:rsid w:val="002E2B16"/>
    <w:rsid w:val="00376D38"/>
    <w:rsid w:val="004233F4"/>
    <w:rsid w:val="004E6F0E"/>
    <w:rsid w:val="004F0F36"/>
    <w:rsid w:val="005C0B77"/>
    <w:rsid w:val="005D0656"/>
    <w:rsid w:val="006308A0"/>
    <w:rsid w:val="00715AF4"/>
    <w:rsid w:val="00767447"/>
    <w:rsid w:val="00770942"/>
    <w:rsid w:val="008E40FF"/>
    <w:rsid w:val="00B04DCB"/>
    <w:rsid w:val="00B27A9B"/>
    <w:rsid w:val="00B44CDD"/>
    <w:rsid w:val="00C242B6"/>
    <w:rsid w:val="00C83485"/>
    <w:rsid w:val="00D96549"/>
    <w:rsid w:val="00E378C3"/>
    <w:rsid w:val="00E65177"/>
    <w:rsid w:val="00E70558"/>
    <w:rsid w:val="00E72C21"/>
    <w:rsid w:val="00EF48FD"/>
    <w:rsid w:val="00F46187"/>
    <w:rsid w:val="00FA005A"/>
    <w:rsid w:val="00F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3"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rsid w:val="00E378C3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78C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378C3"/>
    <w:pPr>
      <w:keepNext/>
      <w:snapToGrid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E378C3"/>
    <w:pPr>
      <w:keepNext/>
      <w:tabs>
        <w:tab w:val="left" w:pos="3015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78C3"/>
    <w:pPr>
      <w:keepNext/>
      <w:tabs>
        <w:tab w:val="left" w:pos="3015"/>
      </w:tabs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378C3"/>
  </w:style>
  <w:style w:type="character" w:customStyle="1" w:styleId="10">
    <w:name w:val="Основной шрифт абзаца1"/>
    <w:rsid w:val="00E378C3"/>
  </w:style>
  <w:style w:type="paragraph" w:customStyle="1" w:styleId="a3">
    <w:name w:val="Заголовок"/>
    <w:basedOn w:val="a"/>
    <w:next w:val="a4"/>
    <w:rsid w:val="00E378C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rsid w:val="00E378C3"/>
    <w:pPr>
      <w:spacing w:after="120"/>
    </w:pPr>
  </w:style>
  <w:style w:type="paragraph" w:styleId="a5">
    <w:name w:val="List"/>
    <w:basedOn w:val="a4"/>
    <w:semiHidden/>
    <w:rsid w:val="00E378C3"/>
    <w:rPr>
      <w:rFonts w:ascii="Arial" w:hAnsi="Arial"/>
    </w:rPr>
  </w:style>
  <w:style w:type="paragraph" w:styleId="a6">
    <w:name w:val="Title"/>
    <w:basedOn w:val="a"/>
    <w:qFormat/>
    <w:rsid w:val="00E378C3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7">
    <w:name w:val="index heading"/>
    <w:basedOn w:val="a"/>
    <w:semiHidden/>
    <w:rsid w:val="00E378C3"/>
    <w:pPr>
      <w:suppressLineNumbers/>
    </w:pPr>
    <w:rPr>
      <w:rFonts w:ascii="Arial" w:hAnsi="Arial"/>
    </w:rPr>
  </w:style>
  <w:style w:type="paragraph" w:styleId="a8">
    <w:name w:val="header"/>
    <w:basedOn w:val="a"/>
    <w:semiHidden/>
    <w:rsid w:val="00E378C3"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rsid w:val="00E378C3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semiHidden/>
    <w:rsid w:val="00E378C3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E378C3"/>
    <w:pPr>
      <w:ind w:firstLine="851"/>
    </w:pPr>
    <w:rPr>
      <w:sz w:val="28"/>
    </w:rPr>
  </w:style>
  <w:style w:type="paragraph" w:customStyle="1" w:styleId="ConsPlusNormal">
    <w:name w:val="ConsPlusNormal"/>
    <w:rsid w:val="00E378C3"/>
    <w:pPr>
      <w:widowControl w:val="0"/>
      <w:suppressAutoHyphens/>
      <w:autoSpaceDE w:val="0"/>
      <w:ind w:firstLine="720"/>
    </w:pPr>
    <w:rPr>
      <w:rFonts w:ascii="Arial" w:eastAsia="Arial" w:hAnsi="Arial" w:cs="Courier New"/>
      <w:lang w:eastAsia="ar-SA"/>
    </w:rPr>
  </w:style>
  <w:style w:type="paragraph" w:customStyle="1" w:styleId="ConsPlusNonformat">
    <w:name w:val="ConsPlusNonformat"/>
    <w:rsid w:val="00E378C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378C3"/>
    <w:pPr>
      <w:widowControl w:val="0"/>
      <w:suppressAutoHyphens/>
      <w:autoSpaceDE w:val="0"/>
    </w:pPr>
    <w:rPr>
      <w:rFonts w:ascii="Arial" w:eastAsia="Arial" w:hAnsi="Arial" w:cs="Courier New"/>
      <w:b/>
      <w:bCs/>
      <w:lang w:eastAsia="ar-SA"/>
    </w:rPr>
  </w:style>
  <w:style w:type="paragraph" w:customStyle="1" w:styleId="ab">
    <w:name w:val="Содержимое таблицы"/>
    <w:basedOn w:val="a"/>
    <w:rsid w:val="00E378C3"/>
    <w:pPr>
      <w:suppressLineNumbers/>
    </w:pPr>
  </w:style>
  <w:style w:type="paragraph" w:customStyle="1" w:styleId="ac">
    <w:name w:val="Заголовок таблицы"/>
    <w:basedOn w:val="ab"/>
    <w:rsid w:val="00E378C3"/>
    <w:pPr>
      <w:jc w:val="center"/>
    </w:pPr>
    <w:rPr>
      <w:b/>
      <w:bCs/>
    </w:rPr>
  </w:style>
  <w:style w:type="paragraph" w:styleId="21">
    <w:name w:val="Body Text 2"/>
    <w:basedOn w:val="a"/>
    <w:semiHidden/>
    <w:rsid w:val="00E378C3"/>
    <w:pPr>
      <w:jc w:val="center"/>
    </w:pPr>
    <w:rPr>
      <w:sz w:val="24"/>
    </w:rPr>
  </w:style>
  <w:style w:type="paragraph" w:styleId="30">
    <w:name w:val="Body Text 3"/>
    <w:basedOn w:val="a"/>
    <w:semiHidden/>
    <w:rsid w:val="00E378C3"/>
    <w:pPr>
      <w:jc w:val="both"/>
    </w:pPr>
    <w:rPr>
      <w:sz w:val="28"/>
    </w:rPr>
  </w:style>
  <w:style w:type="paragraph" w:styleId="ad">
    <w:name w:val="Normal (Web)"/>
    <w:basedOn w:val="a"/>
    <w:uiPriority w:val="99"/>
    <w:semiHidden/>
    <w:unhideWhenUsed/>
    <w:rsid w:val="002E2B1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B16"/>
  </w:style>
  <w:style w:type="character" w:styleId="ae">
    <w:name w:val="Hyperlink"/>
    <w:basedOn w:val="a0"/>
    <w:uiPriority w:val="99"/>
    <w:semiHidden/>
    <w:unhideWhenUsed/>
    <w:rsid w:val="002E2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Л.Г.</dc:creator>
  <cp:keywords/>
  <dc:description/>
  <cp:lastModifiedBy>Глава</cp:lastModifiedBy>
  <cp:revision>4</cp:revision>
  <cp:lastPrinted>2020-03-18T11:03:00Z</cp:lastPrinted>
  <dcterms:created xsi:type="dcterms:W3CDTF">2020-03-18T10:47:00Z</dcterms:created>
  <dcterms:modified xsi:type="dcterms:W3CDTF">2020-03-18T11:05:00Z</dcterms:modified>
</cp:coreProperties>
</file>